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9D" w:rsidRPr="004749C8" w:rsidRDefault="009C2B15" w:rsidP="0045369D">
      <w:pPr>
        <w:pStyle w:val="Title"/>
        <w:rPr>
          <w:color w:val="002060"/>
        </w:rPr>
      </w:pPr>
      <w:r w:rsidRPr="004749C8">
        <w:rPr>
          <w:color w:val="002060"/>
        </w:rPr>
        <w:t>pARENT cONTACT lIST</w:t>
      </w:r>
    </w:p>
    <w:tbl>
      <w:tblPr>
        <w:tblStyle w:val="ContactList"/>
        <w:tblW w:w="5000" w:type="pct"/>
        <w:tblLook w:val="04A0" w:firstRow="1" w:lastRow="0" w:firstColumn="1" w:lastColumn="0" w:noHBand="0" w:noVBand="1"/>
        <w:tblDescription w:val="Players contact information table"/>
      </w:tblPr>
      <w:tblGrid>
        <w:gridCol w:w="2464"/>
        <w:gridCol w:w="2464"/>
        <w:gridCol w:w="1938"/>
        <w:gridCol w:w="3658"/>
        <w:gridCol w:w="3444"/>
      </w:tblGrid>
      <w:tr w:rsidR="00A269F5" w:rsidTr="008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5" w:type="pct"/>
          </w:tcPr>
          <w:p w:rsidR="00A269F5" w:rsidRPr="004749C8" w:rsidRDefault="009C2B15" w:rsidP="002D61AE">
            <w:pPr>
              <w:rPr>
                <w:color w:val="002060"/>
              </w:rPr>
            </w:pPr>
            <w:r w:rsidRPr="004749C8">
              <w:rPr>
                <w:color w:val="002060"/>
              </w:rPr>
              <w:t>Child Name</w:t>
            </w:r>
          </w:p>
        </w:tc>
        <w:sdt>
          <w:sdtPr>
            <w:rPr>
              <w:color w:val="002060"/>
            </w:rPr>
            <w:alias w:val="Guardian name:"/>
            <w:tag w:val="Guardian name:"/>
            <w:id w:val="1844431671"/>
            <w:placeholder>
              <w:docPart w:val="46D834EBD9D84AD19D2D8CFCABBB7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Pr="004749C8" w:rsidRDefault="00F77251" w:rsidP="002D61AE">
                <w:pPr>
                  <w:rPr>
                    <w:color w:val="002060"/>
                  </w:rPr>
                </w:pPr>
                <w:r w:rsidRPr="004749C8">
                  <w:rPr>
                    <w:color w:val="002060"/>
                  </w:rPr>
                  <w:t>guardian Name</w:t>
                </w:r>
              </w:p>
            </w:tc>
          </w:sdtContent>
        </w:sdt>
        <w:tc>
          <w:tcPr>
            <w:tcW w:w="817" w:type="pct"/>
          </w:tcPr>
          <w:p w:rsidR="00A269F5" w:rsidRPr="004749C8" w:rsidRDefault="009C2B15" w:rsidP="002D61AE">
            <w:pPr>
              <w:rPr>
                <w:color w:val="002060"/>
              </w:rPr>
            </w:pPr>
            <w:r w:rsidRPr="004749C8">
              <w:rPr>
                <w:color w:val="002060"/>
              </w:rPr>
              <w:t>Phone</w:t>
            </w:r>
          </w:p>
        </w:tc>
        <w:tc>
          <w:tcPr>
            <w:tcW w:w="817" w:type="pct"/>
          </w:tcPr>
          <w:p w:rsidR="00A269F5" w:rsidRPr="004749C8" w:rsidRDefault="009C2B15" w:rsidP="002D61AE">
            <w:pPr>
              <w:rPr>
                <w:color w:val="002060"/>
              </w:rPr>
            </w:pPr>
            <w:r w:rsidRPr="004749C8">
              <w:rPr>
                <w:color w:val="002060"/>
              </w:rPr>
              <w:t>EMAIL</w:t>
            </w:r>
          </w:p>
        </w:tc>
        <w:tc>
          <w:tcPr>
            <w:tcW w:w="1356" w:type="pct"/>
          </w:tcPr>
          <w:p w:rsidR="00A269F5" w:rsidRPr="004749C8" w:rsidRDefault="009C2B15" w:rsidP="002D61AE">
            <w:pPr>
              <w:rPr>
                <w:color w:val="002060"/>
              </w:rPr>
            </w:pPr>
            <w:r w:rsidRPr="004749C8">
              <w:rPr>
                <w:color w:val="002060"/>
              </w:rPr>
              <w:t>FAVORITE MEMORY</w:t>
            </w:r>
          </w:p>
        </w:tc>
      </w:tr>
      <w:tr w:rsidR="00353AB8" w:rsidTr="00353AB8">
        <w:tc>
          <w:tcPr>
            <w:tcW w:w="1005" w:type="pct"/>
          </w:tcPr>
          <w:p w:rsidR="00353AB8" w:rsidRDefault="009C2B15" w:rsidP="002D61AE">
            <w:r>
              <w:t>Bella Altamura</w:t>
            </w:r>
          </w:p>
        </w:tc>
        <w:tc>
          <w:tcPr>
            <w:tcW w:w="1005" w:type="pct"/>
          </w:tcPr>
          <w:p w:rsidR="00353AB8" w:rsidRDefault="009C2B15" w:rsidP="002D61AE">
            <w:r>
              <w:t>Melody Altamura</w:t>
            </w:r>
          </w:p>
        </w:tc>
        <w:tc>
          <w:tcPr>
            <w:tcW w:w="817" w:type="pct"/>
          </w:tcPr>
          <w:p w:rsidR="00353AB8" w:rsidRDefault="005F4317" w:rsidP="002D61AE">
            <w:r>
              <w:t>(585)642-2819</w:t>
            </w:r>
          </w:p>
        </w:tc>
        <w:tc>
          <w:tcPr>
            <w:tcW w:w="817" w:type="pct"/>
          </w:tcPr>
          <w:p w:rsidR="00353AB8" w:rsidRDefault="005F4317" w:rsidP="002D61AE">
            <w:r>
              <w:t>Maltamura1@gmail.com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5F4317" w:rsidP="002D61AE">
            <w:r>
              <w:t xml:space="preserve">Marina </w:t>
            </w:r>
            <w:proofErr w:type="spellStart"/>
            <w:r>
              <w:t>Apton-Rietz</w:t>
            </w:r>
            <w:proofErr w:type="spellEnd"/>
          </w:p>
        </w:tc>
        <w:tc>
          <w:tcPr>
            <w:tcW w:w="1005" w:type="pct"/>
          </w:tcPr>
          <w:p w:rsidR="00353AB8" w:rsidRDefault="005F4317" w:rsidP="002D61AE">
            <w:r>
              <w:t xml:space="preserve">Wendy </w:t>
            </w:r>
            <w:proofErr w:type="spellStart"/>
            <w:r>
              <w:t>Apton</w:t>
            </w:r>
            <w:proofErr w:type="spellEnd"/>
            <w:r>
              <w:br/>
              <w:t xml:space="preserve">Ron </w:t>
            </w:r>
            <w:proofErr w:type="spellStart"/>
            <w:r>
              <w:t>Rietz</w:t>
            </w:r>
            <w:proofErr w:type="spellEnd"/>
          </w:p>
        </w:tc>
        <w:tc>
          <w:tcPr>
            <w:tcW w:w="817" w:type="pct"/>
          </w:tcPr>
          <w:p w:rsidR="00353AB8" w:rsidRDefault="005F4317" w:rsidP="002D61AE">
            <w:r>
              <w:t>(585)383-0672</w:t>
            </w:r>
            <w:r>
              <w:br/>
              <w:t>(585)503-4959</w:t>
            </w:r>
          </w:p>
        </w:tc>
        <w:tc>
          <w:tcPr>
            <w:tcW w:w="817" w:type="pct"/>
          </w:tcPr>
          <w:p w:rsidR="00353AB8" w:rsidRDefault="005F4317" w:rsidP="002D61AE">
            <w:hyperlink r:id="rId9" w:history="1">
              <w:r w:rsidRPr="00A450CB">
                <w:rPr>
                  <w:rStyle w:val="Hyperlink"/>
                </w:rPr>
                <w:t>Wendy.k.apton@gmail.com</w:t>
              </w:r>
            </w:hyperlink>
          </w:p>
          <w:p w:rsidR="005F4317" w:rsidRDefault="005F4317" w:rsidP="002D61AE">
            <w:r>
              <w:t>Ronald.rietz@gmail.com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5F4317" w:rsidP="002D61AE">
            <w:r>
              <w:t>Isabelle Baker</w:t>
            </w:r>
          </w:p>
        </w:tc>
        <w:tc>
          <w:tcPr>
            <w:tcW w:w="1005" w:type="pct"/>
          </w:tcPr>
          <w:p w:rsidR="00353AB8" w:rsidRDefault="005F4317" w:rsidP="002D61AE">
            <w:r>
              <w:t>Regina Baker</w:t>
            </w:r>
            <w:r>
              <w:br/>
              <w:t>Thomas Baker</w:t>
            </w:r>
          </w:p>
        </w:tc>
        <w:tc>
          <w:tcPr>
            <w:tcW w:w="817" w:type="pct"/>
          </w:tcPr>
          <w:p w:rsidR="00353AB8" w:rsidRDefault="005F4317" w:rsidP="002D61AE">
            <w:r>
              <w:t>(315)436-4720</w:t>
            </w:r>
            <w:r>
              <w:br/>
              <w:t>(585)314-6456</w:t>
            </w:r>
          </w:p>
        </w:tc>
        <w:tc>
          <w:tcPr>
            <w:tcW w:w="817" w:type="pct"/>
          </w:tcPr>
          <w:p w:rsidR="00353AB8" w:rsidRDefault="005F4317" w:rsidP="002D61AE">
            <w:r>
              <w:t>reginascro@yahoo.com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4749C8" w:rsidP="002D61AE">
            <w:r>
              <w:t xml:space="preserve">Angelina </w:t>
            </w:r>
            <w:proofErr w:type="spellStart"/>
            <w:r>
              <w:t>Batz</w:t>
            </w:r>
            <w:proofErr w:type="spellEnd"/>
          </w:p>
        </w:tc>
        <w:tc>
          <w:tcPr>
            <w:tcW w:w="1005" w:type="pct"/>
          </w:tcPr>
          <w:p w:rsidR="00353AB8" w:rsidRDefault="005F4317" w:rsidP="002D61AE">
            <w:r>
              <w:t xml:space="preserve">Jennifer </w:t>
            </w:r>
            <w:proofErr w:type="spellStart"/>
            <w:r>
              <w:t>Batz</w:t>
            </w:r>
            <w:proofErr w:type="spellEnd"/>
          </w:p>
          <w:p w:rsidR="009C2B15" w:rsidRDefault="004749C8" w:rsidP="002D61AE">
            <w:r>
              <w:t xml:space="preserve">Brad </w:t>
            </w:r>
            <w:proofErr w:type="spellStart"/>
            <w:r>
              <w:t>Batz</w:t>
            </w:r>
            <w:proofErr w:type="spellEnd"/>
            <w:r w:rsidR="009C2B15">
              <w:t xml:space="preserve"> </w:t>
            </w:r>
          </w:p>
        </w:tc>
        <w:tc>
          <w:tcPr>
            <w:tcW w:w="817" w:type="pct"/>
          </w:tcPr>
          <w:p w:rsidR="00353AB8" w:rsidRDefault="004749C8" w:rsidP="002D61AE">
            <w:r>
              <w:t>(585)703-1199</w:t>
            </w:r>
          </w:p>
          <w:p w:rsidR="009C2B15" w:rsidRDefault="004749C8" w:rsidP="002D61AE">
            <w:r>
              <w:t>(585)415-7780</w:t>
            </w:r>
          </w:p>
        </w:tc>
        <w:tc>
          <w:tcPr>
            <w:tcW w:w="817" w:type="pct"/>
          </w:tcPr>
          <w:p w:rsidR="00353AB8" w:rsidRDefault="004749C8" w:rsidP="002D61AE">
            <w:hyperlink r:id="rId10" w:history="1">
              <w:r w:rsidRPr="00A450CB">
                <w:rPr>
                  <w:rStyle w:val="Hyperlink"/>
                </w:rPr>
                <w:t>Jmbatz20@gmail.com</w:t>
              </w:r>
            </w:hyperlink>
          </w:p>
          <w:p w:rsidR="004749C8" w:rsidRDefault="004749C8" w:rsidP="002D61AE">
            <w:r>
              <w:t>Bbatz8@naz.edu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4749C8" w:rsidP="002D61AE">
            <w:r>
              <w:t xml:space="preserve">Zoe </w:t>
            </w:r>
            <w:proofErr w:type="spellStart"/>
            <w:r>
              <w:t>Brydsten</w:t>
            </w:r>
            <w:proofErr w:type="spellEnd"/>
          </w:p>
        </w:tc>
        <w:tc>
          <w:tcPr>
            <w:tcW w:w="1005" w:type="pct"/>
          </w:tcPr>
          <w:p w:rsidR="00353AB8" w:rsidRDefault="004749C8" w:rsidP="002D61AE">
            <w:r>
              <w:t xml:space="preserve">Alexandra </w:t>
            </w:r>
            <w:proofErr w:type="spellStart"/>
            <w:r>
              <w:t>Kastrinos</w:t>
            </w:r>
            <w:proofErr w:type="spellEnd"/>
            <w:r>
              <w:br/>
              <w:t xml:space="preserve">Jon </w:t>
            </w:r>
            <w:proofErr w:type="spellStart"/>
            <w:r>
              <w:t>Brydsten</w:t>
            </w:r>
            <w:proofErr w:type="spellEnd"/>
          </w:p>
        </w:tc>
        <w:tc>
          <w:tcPr>
            <w:tcW w:w="817" w:type="pct"/>
          </w:tcPr>
          <w:p w:rsidR="00353AB8" w:rsidRDefault="004749C8" w:rsidP="002D61AE">
            <w:r>
              <w:t>(585)545-0450</w:t>
            </w:r>
          </w:p>
          <w:p w:rsidR="004749C8" w:rsidRDefault="004749C8" w:rsidP="002D61AE">
            <w:r>
              <w:t>(585)545-8031</w:t>
            </w:r>
          </w:p>
        </w:tc>
        <w:tc>
          <w:tcPr>
            <w:tcW w:w="817" w:type="pct"/>
          </w:tcPr>
          <w:p w:rsidR="00353AB8" w:rsidRDefault="004749C8" w:rsidP="002D61AE">
            <w:r>
              <w:t>alexandrakastrinos@gmail.com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4749C8" w:rsidP="002D61AE">
            <w:r>
              <w:t xml:space="preserve">Victoria </w:t>
            </w:r>
            <w:proofErr w:type="spellStart"/>
            <w:r>
              <w:t>Charlebois</w:t>
            </w:r>
            <w:proofErr w:type="spellEnd"/>
          </w:p>
        </w:tc>
        <w:tc>
          <w:tcPr>
            <w:tcW w:w="1005" w:type="pct"/>
          </w:tcPr>
          <w:p w:rsidR="00353AB8" w:rsidRDefault="004749C8" w:rsidP="002D61AE">
            <w:r>
              <w:t xml:space="preserve">Amber </w:t>
            </w:r>
            <w:proofErr w:type="spellStart"/>
            <w:r>
              <w:t>Charlebois</w:t>
            </w:r>
            <w:proofErr w:type="spellEnd"/>
            <w:r>
              <w:br/>
              <w:t xml:space="preserve">Jay </w:t>
            </w:r>
            <w:proofErr w:type="spellStart"/>
            <w:r>
              <w:t>Charlebois</w:t>
            </w:r>
            <w:proofErr w:type="spellEnd"/>
          </w:p>
        </w:tc>
        <w:tc>
          <w:tcPr>
            <w:tcW w:w="817" w:type="pct"/>
          </w:tcPr>
          <w:p w:rsidR="00353AB8" w:rsidRDefault="004749C8" w:rsidP="002D61AE">
            <w:r>
              <w:t>(975)919-3642</w:t>
            </w:r>
          </w:p>
          <w:p w:rsidR="004749C8" w:rsidRDefault="004749C8" w:rsidP="002D61AE">
            <w:r>
              <w:t>(973)919-3643</w:t>
            </w:r>
          </w:p>
        </w:tc>
        <w:tc>
          <w:tcPr>
            <w:tcW w:w="817" w:type="pct"/>
          </w:tcPr>
          <w:p w:rsidR="00353AB8" w:rsidRDefault="004749C8" w:rsidP="002D61AE">
            <w:r>
              <w:t>acharle5@naz.edu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5D7B01" w:rsidP="002D61AE">
            <w:r>
              <w:t>Samuel Cui</w:t>
            </w:r>
          </w:p>
        </w:tc>
        <w:tc>
          <w:tcPr>
            <w:tcW w:w="1005" w:type="pct"/>
          </w:tcPr>
          <w:p w:rsidR="00353AB8" w:rsidRDefault="005D7B01" w:rsidP="002D61AE">
            <w:proofErr w:type="spellStart"/>
            <w:r>
              <w:t>JingWang</w:t>
            </w:r>
            <w:proofErr w:type="spellEnd"/>
          </w:p>
        </w:tc>
        <w:tc>
          <w:tcPr>
            <w:tcW w:w="817" w:type="pct"/>
          </w:tcPr>
          <w:p w:rsidR="00353AB8" w:rsidRDefault="00CB1BD2" w:rsidP="002D61AE">
            <w:r>
              <w:t>(585)694-9322</w:t>
            </w:r>
          </w:p>
        </w:tc>
        <w:tc>
          <w:tcPr>
            <w:tcW w:w="817" w:type="pct"/>
          </w:tcPr>
          <w:p w:rsidR="00353AB8" w:rsidRDefault="00CB1BD2" w:rsidP="002D61AE">
            <w:r>
              <w:t>Jing_wang30@yahoo.com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CB1BD2" w:rsidP="002D61AE">
            <w:proofErr w:type="spellStart"/>
            <w:r>
              <w:t>Rayva</w:t>
            </w:r>
            <w:proofErr w:type="spellEnd"/>
            <w:r>
              <w:t xml:space="preserve"> Deshmukh</w:t>
            </w:r>
          </w:p>
        </w:tc>
        <w:tc>
          <w:tcPr>
            <w:tcW w:w="1005" w:type="pct"/>
          </w:tcPr>
          <w:p w:rsidR="00353AB8" w:rsidRDefault="00CB1BD2" w:rsidP="002D61AE">
            <w:proofErr w:type="spellStart"/>
            <w:r>
              <w:t>Sudipt</w:t>
            </w:r>
            <w:proofErr w:type="spellEnd"/>
            <w:r>
              <w:t xml:space="preserve"> Deshmukh</w:t>
            </w:r>
          </w:p>
          <w:p w:rsidR="00CB1BD2" w:rsidRDefault="00CB1BD2" w:rsidP="002D61AE">
            <w:r>
              <w:t>Nayana Deshmukh</w:t>
            </w:r>
          </w:p>
        </w:tc>
        <w:tc>
          <w:tcPr>
            <w:tcW w:w="817" w:type="pct"/>
          </w:tcPr>
          <w:p w:rsidR="00353AB8" w:rsidRDefault="00CB1BD2" w:rsidP="002D61AE">
            <w:r>
              <w:t>(585)203-7743</w:t>
            </w:r>
          </w:p>
          <w:p w:rsidR="00CB1BD2" w:rsidRDefault="00CB1BD2" w:rsidP="002D61AE">
            <w:r>
              <w:t>(585)200-9322</w:t>
            </w:r>
          </w:p>
        </w:tc>
        <w:tc>
          <w:tcPr>
            <w:tcW w:w="817" w:type="pct"/>
          </w:tcPr>
          <w:p w:rsidR="00353AB8" w:rsidRDefault="00CB1BD2" w:rsidP="002D61AE">
            <w:hyperlink r:id="rId11" w:history="1">
              <w:r w:rsidRPr="00A450CB">
                <w:rPr>
                  <w:rStyle w:val="Hyperlink"/>
                </w:rPr>
                <w:t>Sudipt.deshmukh@gmail.com</w:t>
              </w:r>
            </w:hyperlink>
            <w:r>
              <w:br/>
              <w:t>dnaina899@gmail.com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CB1BD2" w:rsidP="002D61AE">
            <w:r>
              <w:t xml:space="preserve">Joey </w:t>
            </w:r>
            <w:proofErr w:type="spellStart"/>
            <w:r>
              <w:t>Dovichi</w:t>
            </w:r>
            <w:proofErr w:type="spellEnd"/>
          </w:p>
        </w:tc>
        <w:tc>
          <w:tcPr>
            <w:tcW w:w="1005" w:type="pct"/>
          </w:tcPr>
          <w:p w:rsidR="00353AB8" w:rsidRDefault="00CB1BD2" w:rsidP="002D61AE">
            <w:r>
              <w:t xml:space="preserve">Sara </w:t>
            </w:r>
            <w:proofErr w:type="spellStart"/>
            <w:r>
              <w:t>Dovichi</w:t>
            </w:r>
            <w:proofErr w:type="spellEnd"/>
            <w:r>
              <w:br/>
              <w:t xml:space="preserve">Mike </w:t>
            </w:r>
            <w:proofErr w:type="spellStart"/>
            <w:r>
              <w:t>Dovichi</w:t>
            </w:r>
            <w:proofErr w:type="spellEnd"/>
          </w:p>
        </w:tc>
        <w:tc>
          <w:tcPr>
            <w:tcW w:w="817" w:type="pct"/>
          </w:tcPr>
          <w:p w:rsidR="00353AB8" w:rsidRDefault="00CB1BD2" w:rsidP="002D61AE">
            <w:r>
              <w:t>(585)802-7704</w:t>
            </w:r>
          </w:p>
        </w:tc>
        <w:tc>
          <w:tcPr>
            <w:tcW w:w="817" w:type="pct"/>
          </w:tcPr>
          <w:p w:rsidR="00353AB8" w:rsidRDefault="00CB1BD2" w:rsidP="002D61AE">
            <w:r>
              <w:t>saraandmike@frontiernet.net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CB1BD2" w:rsidP="002D61AE">
            <w:r>
              <w:t>Harper Foley</w:t>
            </w:r>
          </w:p>
        </w:tc>
        <w:tc>
          <w:tcPr>
            <w:tcW w:w="1005" w:type="pct"/>
          </w:tcPr>
          <w:p w:rsidR="00353AB8" w:rsidRDefault="00CB1BD2" w:rsidP="002D61AE">
            <w:r>
              <w:t>Jennifer Foley</w:t>
            </w:r>
          </w:p>
        </w:tc>
        <w:tc>
          <w:tcPr>
            <w:tcW w:w="817" w:type="pct"/>
          </w:tcPr>
          <w:p w:rsidR="00353AB8" w:rsidRDefault="00CB1BD2" w:rsidP="002D61AE">
            <w:r>
              <w:t>(585)309-0814</w:t>
            </w:r>
          </w:p>
        </w:tc>
        <w:tc>
          <w:tcPr>
            <w:tcW w:w="817" w:type="pct"/>
          </w:tcPr>
          <w:p w:rsidR="00353AB8" w:rsidRDefault="00CB1BD2" w:rsidP="002D61AE">
            <w:r>
              <w:t>Jtfoley11@gmail.com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D76E64" w:rsidP="002D61AE">
            <w:r>
              <w:t>Graham Greene</w:t>
            </w:r>
          </w:p>
        </w:tc>
        <w:tc>
          <w:tcPr>
            <w:tcW w:w="1005" w:type="pct"/>
          </w:tcPr>
          <w:p w:rsidR="00353AB8" w:rsidRDefault="00D76E64" w:rsidP="002D61AE">
            <w:r>
              <w:t>Jacqueline Greene</w:t>
            </w:r>
            <w:r>
              <w:br/>
              <w:t>Paul Greene</w:t>
            </w:r>
          </w:p>
        </w:tc>
        <w:tc>
          <w:tcPr>
            <w:tcW w:w="817" w:type="pct"/>
          </w:tcPr>
          <w:p w:rsidR="00353AB8" w:rsidRDefault="008F4D23" w:rsidP="002D61AE">
            <w:r>
              <w:t>(585)348-0938</w:t>
            </w:r>
          </w:p>
        </w:tc>
        <w:tc>
          <w:tcPr>
            <w:tcW w:w="817" w:type="pct"/>
          </w:tcPr>
          <w:p w:rsidR="00353AB8" w:rsidRDefault="008F4D23" w:rsidP="002D61AE">
            <w:r>
              <w:t>fgreene@gmail.com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8F4D23" w:rsidP="002D61AE">
            <w:r>
              <w:t>Rachel Guarino</w:t>
            </w:r>
          </w:p>
        </w:tc>
        <w:tc>
          <w:tcPr>
            <w:tcW w:w="1005" w:type="pct"/>
          </w:tcPr>
          <w:p w:rsidR="00353AB8" w:rsidRDefault="008F4D23" w:rsidP="002D61AE">
            <w:r>
              <w:t>Judy Guarino</w:t>
            </w:r>
          </w:p>
          <w:p w:rsidR="008F4D23" w:rsidRDefault="008F4D23" w:rsidP="002D61AE">
            <w:r>
              <w:t>Robert Guarino</w:t>
            </w:r>
          </w:p>
        </w:tc>
        <w:tc>
          <w:tcPr>
            <w:tcW w:w="817" w:type="pct"/>
          </w:tcPr>
          <w:p w:rsidR="00353AB8" w:rsidRDefault="008F4D23" w:rsidP="002D61AE">
            <w:r>
              <w:t>(585)734-4331</w:t>
            </w:r>
          </w:p>
        </w:tc>
        <w:tc>
          <w:tcPr>
            <w:tcW w:w="817" w:type="pct"/>
          </w:tcPr>
          <w:p w:rsidR="00353AB8" w:rsidRDefault="008F4D23" w:rsidP="002D61AE">
            <w:r>
              <w:t>bobjudy44@frontiernet.net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DD0586" w:rsidP="002D61AE">
            <w:r>
              <w:t>Ivy Justice</w:t>
            </w:r>
          </w:p>
        </w:tc>
        <w:tc>
          <w:tcPr>
            <w:tcW w:w="1005" w:type="pct"/>
          </w:tcPr>
          <w:p w:rsidR="00353AB8" w:rsidRDefault="00DD0586" w:rsidP="002D61AE">
            <w:r>
              <w:t>Michelle Justice</w:t>
            </w:r>
            <w:r>
              <w:br/>
              <w:t>Carl Justice</w:t>
            </w:r>
          </w:p>
        </w:tc>
        <w:tc>
          <w:tcPr>
            <w:tcW w:w="817" w:type="pct"/>
          </w:tcPr>
          <w:p w:rsidR="00353AB8" w:rsidRDefault="00DD0586" w:rsidP="002D61AE">
            <w:r>
              <w:t>(585)750-7378</w:t>
            </w:r>
          </w:p>
          <w:p w:rsidR="00DD0586" w:rsidRDefault="00DD0586" w:rsidP="002D61AE">
            <w:r>
              <w:t>(585)746-4188</w:t>
            </w:r>
          </w:p>
        </w:tc>
        <w:tc>
          <w:tcPr>
            <w:tcW w:w="817" w:type="pct"/>
          </w:tcPr>
          <w:p w:rsidR="00353AB8" w:rsidRDefault="00DD0586" w:rsidP="002D61AE">
            <w:r>
              <w:t>michellejustice@gmail.com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DD0586" w:rsidP="002D61AE">
            <w:r>
              <w:lastRenderedPageBreak/>
              <w:t xml:space="preserve">Lilah </w:t>
            </w:r>
            <w:proofErr w:type="spellStart"/>
            <w:r>
              <w:t>Kastrinos</w:t>
            </w:r>
            <w:proofErr w:type="spellEnd"/>
          </w:p>
        </w:tc>
        <w:tc>
          <w:tcPr>
            <w:tcW w:w="1005" w:type="pct"/>
          </w:tcPr>
          <w:p w:rsidR="00353AB8" w:rsidRDefault="00DD0586" w:rsidP="002D61AE">
            <w:r>
              <w:t>Michelle Pritchard</w:t>
            </w:r>
          </w:p>
          <w:p w:rsidR="00DD0586" w:rsidRDefault="00DD0586" w:rsidP="002D61AE">
            <w:r>
              <w:t xml:space="preserve">George </w:t>
            </w:r>
            <w:proofErr w:type="spellStart"/>
            <w:r>
              <w:t>Kastrinos</w:t>
            </w:r>
            <w:proofErr w:type="spellEnd"/>
          </w:p>
        </w:tc>
        <w:tc>
          <w:tcPr>
            <w:tcW w:w="817" w:type="pct"/>
          </w:tcPr>
          <w:p w:rsidR="00353AB8" w:rsidRDefault="00DD0586" w:rsidP="002D61AE">
            <w:r>
              <w:t>(585)507-5532</w:t>
            </w:r>
          </w:p>
          <w:p w:rsidR="00DD0586" w:rsidRDefault="00DD0586" w:rsidP="002D61AE">
            <w:r>
              <w:t>(585)507-3265</w:t>
            </w:r>
          </w:p>
        </w:tc>
        <w:tc>
          <w:tcPr>
            <w:tcW w:w="817" w:type="pct"/>
          </w:tcPr>
          <w:p w:rsidR="00353AB8" w:rsidRDefault="00DD0586" w:rsidP="002D61AE">
            <w:r>
              <w:t>michelle@rocpilates.com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DD0586" w:rsidP="002D61AE">
            <w:r>
              <w:t xml:space="preserve">Hannah </w:t>
            </w:r>
            <w:proofErr w:type="spellStart"/>
            <w:r>
              <w:t>Kulya</w:t>
            </w:r>
            <w:proofErr w:type="spellEnd"/>
          </w:p>
        </w:tc>
        <w:tc>
          <w:tcPr>
            <w:tcW w:w="1005" w:type="pct"/>
          </w:tcPr>
          <w:p w:rsidR="00353AB8" w:rsidRDefault="00DD0586" w:rsidP="002D61AE">
            <w:r>
              <w:t xml:space="preserve">Oksana </w:t>
            </w:r>
            <w:proofErr w:type="spellStart"/>
            <w:r>
              <w:t>Galiy</w:t>
            </w:r>
            <w:proofErr w:type="spellEnd"/>
            <w:r>
              <w:br/>
              <w:t xml:space="preserve">Alex </w:t>
            </w:r>
            <w:proofErr w:type="spellStart"/>
            <w:r>
              <w:t>Kulya</w:t>
            </w:r>
            <w:proofErr w:type="spellEnd"/>
          </w:p>
        </w:tc>
        <w:tc>
          <w:tcPr>
            <w:tcW w:w="817" w:type="pct"/>
          </w:tcPr>
          <w:p w:rsidR="00353AB8" w:rsidRDefault="00DD0586" w:rsidP="002D61AE">
            <w:r>
              <w:t>(585)330-6744</w:t>
            </w:r>
            <w:r>
              <w:br/>
              <w:t>(585)743-2231</w:t>
            </w:r>
          </w:p>
        </w:tc>
        <w:tc>
          <w:tcPr>
            <w:tcW w:w="817" w:type="pct"/>
          </w:tcPr>
          <w:p w:rsidR="00353AB8" w:rsidRDefault="00DD0586" w:rsidP="002D61AE">
            <w:r>
              <w:t>galiyoksana@gmail.com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DD0586" w:rsidP="002D61AE">
            <w:r>
              <w:t>Max McCabe</w:t>
            </w:r>
          </w:p>
        </w:tc>
        <w:tc>
          <w:tcPr>
            <w:tcW w:w="1005" w:type="pct"/>
          </w:tcPr>
          <w:p w:rsidR="00353AB8" w:rsidRDefault="00DD0586" w:rsidP="002D61AE">
            <w:r>
              <w:t>Melissa McCabe</w:t>
            </w:r>
          </w:p>
        </w:tc>
        <w:tc>
          <w:tcPr>
            <w:tcW w:w="817" w:type="pct"/>
          </w:tcPr>
          <w:p w:rsidR="00353AB8" w:rsidRDefault="00DD0586" w:rsidP="002D61AE">
            <w:r>
              <w:t>(562)761-1752</w:t>
            </w:r>
          </w:p>
        </w:tc>
        <w:tc>
          <w:tcPr>
            <w:tcW w:w="817" w:type="pct"/>
          </w:tcPr>
          <w:p w:rsidR="00353AB8" w:rsidRDefault="00DD0586" w:rsidP="002D61AE">
            <w:r>
              <w:t>melissamccabe@gmail.com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3669AF" w:rsidP="002D61AE">
            <w:r>
              <w:t>Raegan Meyers</w:t>
            </w:r>
          </w:p>
        </w:tc>
        <w:tc>
          <w:tcPr>
            <w:tcW w:w="1005" w:type="pct"/>
          </w:tcPr>
          <w:p w:rsidR="00353AB8" w:rsidRPr="003669AF" w:rsidRDefault="003669AF" w:rsidP="002D61AE">
            <w:pPr>
              <w:rPr>
                <w:sz w:val="20"/>
                <w:szCs w:val="20"/>
              </w:rPr>
            </w:pPr>
            <w:r w:rsidRPr="003669AF">
              <w:rPr>
                <w:sz w:val="20"/>
                <w:szCs w:val="20"/>
              </w:rPr>
              <w:t>Alanna Hogan-Meyers</w:t>
            </w:r>
            <w:r w:rsidRPr="003669AF">
              <w:rPr>
                <w:sz w:val="20"/>
                <w:szCs w:val="20"/>
              </w:rPr>
              <w:br/>
            </w:r>
            <w:r w:rsidRPr="003669AF">
              <w:t>Tim Meyers</w:t>
            </w:r>
          </w:p>
        </w:tc>
        <w:tc>
          <w:tcPr>
            <w:tcW w:w="817" w:type="pct"/>
          </w:tcPr>
          <w:p w:rsidR="00353AB8" w:rsidRDefault="003669AF" w:rsidP="002D61AE">
            <w:r w:rsidRPr="003669AF">
              <w:t>(585)305-8816</w:t>
            </w:r>
          </w:p>
          <w:p w:rsidR="003669AF" w:rsidRPr="003669AF" w:rsidRDefault="003669AF" w:rsidP="002D61AE">
            <w:r>
              <w:t>(585)748-8642</w:t>
            </w:r>
          </w:p>
        </w:tc>
        <w:tc>
          <w:tcPr>
            <w:tcW w:w="817" w:type="pct"/>
          </w:tcPr>
          <w:p w:rsidR="00353AB8" w:rsidRDefault="00756FA0" w:rsidP="002D61AE">
            <w:r>
              <w:t>nursehogan@hotmail.com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756FA0" w:rsidP="002D61AE">
            <w:r>
              <w:t xml:space="preserve">Paige </w:t>
            </w:r>
            <w:proofErr w:type="spellStart"/>
            <w:r>
              <w:t>Moscicki</w:t>
            </w:r>
            <w:proofErr w:type="spellEnd"/>
          </w:p>
        </w:tc>
        <w:tc>
          <w:tcPr>
            <w:tcW w:w="1005" w:type="pct"/>
          </w:tcPr>
          <w:p w:rsidR="00353AB8" w:rsidRDefault="00756FA0" w:rsidP="002D61AE">
            <w:r>
              <w:t>Amanda Smith</w:t>
            </w:r>
          </w:p>
          <w:p w:rsidR="00756FA0" w:rsidRDefault="00756FA0" w:rsidP="002D61AE">
            <w:r>
              <w:t xml:space="preserve">Craig </w:t>
            </w:r>
            <w:proofErr w:type="spellStart"/>
            <w:r>
              <w:t>Moscicki</w:t>
            </w:r>
            <w:proofErr w:type="spellEnd"/>
          </w:p>
        </w:tc>
        <w:tc>
          <w:tcPr>
            <w:tcW w:w="817" w:type="pct"/>
          </w:tcPr>
          <w:p w:rsidR="00353AB8" w:rsidRDefault="00756FA0" w:rsidP="002D61AE">
            <w:r>
              <w:t>(585)747-9776</w:t>
            </w:r>
            <w:r>
              <w:br/>
              <w:t>(585)507-9913</w:t>
            </w:r>
          </w:p>
        </w:tc>
        <w:tc>
          <w:tcPr>
            <w:tcW w:w="817" w:type="pct"/>
          </w:tcPr>
          <w:p w:rsidR="00353AB8" w:rsidRDefault="00756FA0" w:rsidP="002D61AE">
            <w:hyperlink r:id="rId12" w:history="1">
              <w:r w:rsidRPr="00A450CB">
                <w:rPr>
                  <w:rStyle w:val="Hyperlink"/>
                </w:rPr>
                <w:t>moscicki@gmail.com</w:t>
              </w:r>
            </w:hyperlink>
          </w:p>
          <w:p w:rsidR="00756FA0" w:rsidRDefault="00756FA0" w:rsidP="002D61AE">
            <w:r>
              <w:t>craigjm79@hotmail.com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353AB8" w:rsidTr="00353AB8">
        <w:tc>
          <w:tcPr>
            <w:tcW w:w="1005" w:type="pct"/>
          </w:tcPr>
          <w:p w:rsidR="00353AB8" w:rsidRDefault="00756FA0" w:rsidP="002D61AE">
            <w:r>
              <w:t>Paul O’Brien</w:t>
            </w:r>
          </w:p>
        </w:tc>
        <w:tc>
          <w:tcPr>
            <w:tcW w:w="1005" w:type="pct"/>
          </w:tcPr>
          <w:p w:rsidR="00353AB8" w:rsidRDefault="00756FA0" w:rsidP="002D61AE">
            <w:r>
              <w:t>Kelly O’Brien</w:t>
            </w:r>
            <w:r>
              <w:br/>
              <w:t>James O’Brien</w:t>
            </w:r>
          </w:p>
        </w:tc>
        <w:tc>
          <w:tcPr>
            <w:tcW w:w="817" w:type="pct"/>
          </w:tcPr>
          <w:p w:rsidR="00353AB8" w:rsidRDefault="00756FA0" w:rsidP="002D61AE">
            <w:r>
              <w:t>(585)451-2434</w:t>
            </w:r>
            <w:r>
              <w:br/>
              <w:t>(585)451-2501</w:t>
            </w:r>
          </w:p>
        </w:tc>
        <w:tc>
          <w:tcPr>
            <w:tcW w:w="817" w:type="pct"/>
          </w:tcPr>
          <w:p w:rsidR="00353AB8" w:rsidRDefault="004649CF" w:rsidP="002D61AE">
            <w:r>
              <w:t>Kobrien92@naz.edu</w:t>
            </w:r>
          </w:p>
        </w:tc>
        <w:tc>
          <w:tcPr>
            <w:tcW w:w="1356" w:type="pct"/>
          </w:tcPr>
          <w:p w:rsidR="00353AB8" w:rsidRDefault="00353AB8" w:rsidP="002D61AE"/>
        </w:tc>
      </w:tr>
      <w:tr w:rsidR="004649CF" w:rsidTr="00353AB8">
        <w:tc>
          <w:tcPr>
            <w:tcW w:w="1005" w:type="pct"/>
          </w:tcPr>
          <w:p w:rsidR="004649CF" w:rsidRDefault="004649CF" w:rsidP="002D61AE">
            <w:r>
              <w:t xml:space="preserve">Katherine </w:t>
            </w:r>
            <w:proofErr w:type="spellStart"/>
            <w:r>
              <w:t>Pluff</w:t>
            </w:r>
            <w:proofErr w:type="spellEnd"/>
          </w:p>
        </w:tc>
        <w:tc>
          <w:tcPr>
            <w:tcW w:w="1005" w:type="pct"/>
          </w:tcPr>
          <w:p w:rsidR="004649CF" w:rsidRDefault="004649CF" w:rsidP="002D61AE">
            <w:r>
              <w:t xml:space="preserve">Susan </w:t>
            </w:r>
            <w:proofErr w:type="spellStart"/>
            <w:r>
              <w:t>Pluff</w:t>
            </w:r>
            <w:proofErr w:type="spellEnd"/>
          </w:p>
        </w:tc>
        <w:tc>
          <w:tcPr>
            <w:tcW w:w="817" w:type="pct"/>
          </w:tcPr>
          <w:p w:rsidR="004649CF" w:rsidRDefault="004649CF" w:rsidP="002D61AE">
            <w:r>
              <w:t>(928)301-4084</w:t>
            </w:r>
          </w:p>
        </w:tc>
        <w:tc>
          <w:tcPr>
            <w:tcW w:w="817" w:type="pct"/>
          </w:tcPr>
          <w:p w:rsidR="004649CF" w:rsidRDefault="004649CF" w:rsidP="002D61AE">
            <w:r>
              <w:t>susanpluff@gmail.com</w:t>
            </w:r>
          </w:p>
        </w:tc>
        <w:tc>
          <w:tcPr>
            <w:tcW w:w="1356" w:type="pct"/>
          </w:tcPr>
          <w:p w:rsidR="004649CF" w:rsidRDefault="004649CF" w:rsidP="002D61AE"/>
        </w:tc>
      </w:tr>
      <w:tr w:rsidR="004649CF" w:rsidTr="00353AB8">
        <w:tc>
          <w:tcPr>
            <w:tcW w:w="1005" w:type="pct"/>
          </w:tcPr>
          <w:p w:rsidR="004649CF" w:rsidRDefault="004649CF" w:rsidP="002D61AE">
            <w:r>
              <w:t xml:space="preserve">Shanley </w:t>
            </w:r>
            <w:proofErr w:type="spellStart"/>
            <w:r>
              <w:t>Pluff</w:t>
            </w:r>
            <w:proofErr w:type="spellEnd"/>
          </w:p>
        </w:tc>
        <w:tc>
          <w:tcPr>
            <w:tcW w:w="1005" w:type="pct"/>
          </w:tcPr>
          <w:p w:rsidR="004649CF" w:rsidRDefault="004649CF" w:rsidP="002D61AE">
            <w:r>
              <w:t xml:space="preserve">Susan </w:t>
            </w:r>
            <w:proofErr w:type="spellStart"/>
            <w:r>
              <w:t>Pluff</w:t>
            </w:r>
            <w:proofErr w:type="spellEnd"/>
          </w:p>
        </w:tc>
        <w:tc>
          <w:tcPr>
            <w:tcW w:w="817" w:type="pct"/>
          </w:tcPr>
          <w:p w:rsidR="004649CF" w:rsidRDefault="004649CF" w:rsidP="002D61AE">
            <w:r>
              <w:t>(928)301-4084</w:t>
            </w:r>
          </w:p>
        </w:tc>
        <w:tc>
          <w:tcPr>
            <w:tcW w:w="817" w:type="pct"/>
          </w:tcPr>
          <w:p w:rsidR="004649CF" w:rsidRDefault="004649CF" w:rsidP="002D61AE">
            <w:r>
              <w:t>susanpluff@gmail.com</w:t>
            </w:r>
          </w:p>
        </w:tc>
        <w:tc>
          <w:tcPr>
            <w:tcW w:w="1356" w:type="pct"/>
          </w:tcPr>
          <w:p w:rsidR="004649CF" w:rsidRDefault="004649CF" w:rsidP="002D61AE"/>
        </w:tc>
      </w:tr>
      <w:tr w:rsidR="004649CF" w:rsidTr="00353AB8">
        <w:tc>
          <w:tcPr>
            <w:tcW w:w="1005" w:type="pct"/>
          </w:tcPr>
          <w:p w:rsidR="004649CF" w:rsidRDefault="004649CF" w:rsidP="002D61AE">
            <w:r>
              <w:t>Emily Potter</w:t>
            </w:r>
          </w:p>
        </w:tc>
        <w:tc>
          <w:tcPr>
            <w:tcW w:w="1005" w:type="pct"/>
          </w:tcPr>
          <w:p w:rsidR="004649CF" w:rsidRDefault="004649CF" w:rsidP="002D61AE">
            <w:r>
              <w:t>Heather Potter</w:t>
            </w:r>
            <w:r>
              <w:br/>
              <w:t>Lee Potter</w:t>
            </w:r>
          </w:p>
        </w:tc>
        <w:tc>
          <w:tcPr>
            <w:tcW w:w="817" w:type="pct"/>
          </w:tcPr>
          <w:p w:rsidR="004649CF" w:rsidRDefault="004649CF" w:rsidP="002D61AE">
            <w:r>
              <w:t>(585)406-7487</w:t>
            </w:r>
          </w:p>
        </w:tc>
        <w:tc>
          <w:tcPr>
            <w:tcW w:w="817" w:type="pct"/>
          </w:tcPr>
          <w:p w:rsidR="004649CF" w:rsidRDefault="004649CF" w:rsidP="002D61AE">
            <w:r>
              <w:t>hlrdco@rit</w:t>
            </w:r>
            <w:r w:rsidR="006C4F02">
              <w:t>.edu</w:t>
            </w:r>
          </w:p>
        </w:tc>
        <w:tc>
          <w:tcPr>
            <w:tcW w:w="1356" w:type="pct"/>
          </w:tcPr>
          <w:p w:rsidR="004649CF" w:rsidRDefault="004649CF" w:rsidP="002D61AE"/>
        </w:tc>
      </w:tr>
      <w:tr w:rsidR="004649CF" w:rsidTr="00353AB8">
        <w:tc>
          <w:tcPr>
            <w:tcW w:w="1005" w:type="pct"/>
          </w:tcPr>
          <w:p w:rsidR="004649CF" w:rsidRDefault="006C4F02" w:rsidP="002D61AE">
            <w:r>
              <w:t>Rachel Russell</w:t>
            </w:r>
          </w:p>
        </w:tc>
        <w:tc>
          <w:tcPr>
            <w:tcW w:w="1005" w:type="pct"/>
          </w:tcPr>
          <w:p w:rsidR="004649CF" w:rsidRDefault="006C4F02" w:rsidP="002D61AE">
            <w:r>
              <w:t xml:space="preserve">Kelly Burley </w:t>
            </w:r>
          </w:p>
          <w:p w:rsidR="006C4F02" w:rsidRDefault="006C4F02" w:rsidP="002D61AE">
            <w:r>
              <w:t>Mark Burley</w:t>
            </w:r>
          </w:p>
        </w:tc>
        <w:tc>
          <w:tcPr>
            <w:tcW w:w="817" w:type="pct"/>
          </w:tcPr>
          <w:p w:rsidR="004649CF" w:rsidRDefault="006C4F02" w:rsidP="002D61AE">
            <w:r>
              <w:t>(585)315-7176</w:t>
            </w:r>
            <w:r>
              <w:br/>
              <w:t>(585)280-0670</w:t>
            </w:r>
          </w:p>
        </w:tc>
        <w:tc>
          <w:tcPr>
            <w:tcW w:w="817" w:type="pct"/>
          </w:tcPr>
          <w:p w:rsidR="004649CF" w:rsidRDefault="006C4F02" w:rsidP="002D61AE">
            <w:r>
              <w:t>Kelly2ny@hotmail.com</w:t>
            </w:r>
          </w:p>
        </w:tc>
        <w:tc>
          <w:tcPr>
            <w:tcW w:w="1356" w:type="pct"/>
          </w:tcPr>
          <w:p w:rsidR="004649CF" w:rsidRDefault="004649CF" w:rsidP="002D61AE"/>
        </w:tc>
      </w:tr>
      <w:tr w:rsidR="004649CF" w:rsidTr="00353AB8">
        <w:tc>
          <w:tcPr>
            <w:tcW w:w="1005" w:type="pct"/>
          </w:tcPr>
          <w:p w:rsidR="004649CF" w:rsidRDefault="006C4F02" w:rsidP="002D61AE">
            <w:r>
              <w:t>Heather Shiner</w:t>
            </w:r>
          </w:p>
        </w:tc>
        <w:tc>
          <w:tcPr>
            <w:tcW w:w="1005" w:type="pct"/>
          </w:tcPr>
          <w:p w:rsidR="004649CF" w:rsidRDefault="006C4F02" w:rsidP="002D61AE">
            <w:r>
              <w:t>Amy Shiner</w:t>
            </w:r>
            <w:r>
              <w:br/>
              <w:t>Don Shiner</w:t>
            </w:r>
          </w:p>
        </w:tc>
        <w:tc>
          <w:tcPr>
            <w:tcW w:w="817" w:type="pct"/>
          </w:tcPr>
          <w:p w:rsidR="004649CF" w:rsidRDefault="006C4F02" w:rsidP="002D61AE">
            <w:r>
              <w:t>(585)200-7705</w:t>
            </w:r>
            <w:r>
              <w:br/>
              <w:t>(585)200-4063</w:t>
            </w:r>
          </w:p>
        </w:tc>
        <w:tc>
          <w:tcPr>
            <w:tcW w:w="817" w:type="pct"/>
          </w:tcPr>
          <w:p w:rsidR="006C4F02" w:rsidRDefault="006C4F02" w:rsidP="002D61AE">
            <w:hyperlink r:id="rId13" w:history="1">
              <w:r w:rsidRPr="00A450CB">
                <w:rPr>
                  <w:rStyle w:val="Hyperlink"/>
                </w:rPr>
                <w:t>shiner@frontiernet.net</w:t>
              </w:r>
            </w:hyperlink>
          </w:p>
          <w:p w:rsidR="004649CF" w:rsidRDefault="006C4F02" w:rsidP="002D61AE">
            <w:r>
              <w:t>shiner.family@yahoo.com</w:t>
            </w:r>
          </w:p>
        </w:tc>
        <w:tc>
          <w:tcPr>
            <w:tcW w:w="1356" w:type="pct"/>
          </w:tcPr>
          <w:p w:rsidR="004649CF" w:rsidRDefault="004649CF" w:rsidP="002D61AE"/>
        </w:tc>
      </w:tr>
      <w:tr w:rsidR="004649CF" w:rsidTr="00353AB8">
        <w:tc>
          <w:tcPr>
            <w:tcW w:w="1005" w:type="pct"/>
          </w:tcPr>
          <w:p w:rsidR="004649CF" w:rsidRDefault="006C4F02" w:rsidP="002D61AE">
            <w:r>
              <w:t>Aiden Taylor-Usher</w:t>
            </w:r>
          </w:p>
        </w:tc>
        <w:tc>
          <w:tcPr>
            <w:tcW w:w="1005" w:type="pct"/>
          </w:tcPr>
          <w:p w:rsidR="004649CF" w:rsidRDefault="006C4F02" w:rsidP="002D61AE">
            <w:r>
              <w:t>Carol Usher</w:t>
            </w:r>
          </w:p>
        </w:tc>
        <w:tc>
          <w:tcPr>
            <w:tcW w:w="817" w:type="pct"/>
          </w:tcPr>
          <w:p w:rsidR="004649CF" w:rsidRDefault="006C4F02" w:rsidP="002D61AE">
            <w:r>
              <w:t>(585)775-6662</w:t>
            </w:r>
          </w:p>
        </w:tc>
        <w:tc>
          <w:tcPr>
            <w:tcW w:w="817" w:type="pct"/>
          </w:tcPr>
          <w:p w:rsidR="004649CF" w:rsidRDefault="002D5355" w:rsidP="002D61AE">
            <w:r>
              <w:t>Usher.c103@gmail.com</w:t>
            </w:r>
          </w:p>
        </w:tc>
        <w:tc>
          <w:tcPr>
            <w:tcW w:w="1356" w:type="pct"/>
          </w:tcPr>
          <w:p w:rsidR="004649CF" w:rsidRDefault="004649CF" w:rsidP="002D61AE"/>
        </w:tc>
      </w:tr>
      <w:tr w:rsidR="00353AB8" w:rsidTr="00353AB8">
        <w:tc>
          <w:tcPr>
            <w:tcW w:w="1005" w:type="pct"/>
          </w:tcPr>
          <w:p w:rsidR="00353AB8" w:rsidRDefault="006C4F02" w:rsidP="002D61AE">
            <w:proofErr w:type="spellStart"/>
            <w:r>
              <w:t>YouYou</w:t>
            </w:r>
            <w:proofErr w:type="spellEnd"/>
            <w:r>
              <w:t xml:space="preserve"> Wu</w:t>
            </w:r>
          </w:p>
        </w:tc>
        <w:tc>
          <w:tcPr>
            <w:tcW w:w="1005" w:type="pct"/>
          </w:tcPr>
          <w:p w:rsidR="00353AB8" w:rsidRDefault="006C4F02" w:rsidP="002D61AE">
            <w:proofErr w:type="spellStart"/>
            <w:r>
              <w:t>Junyi</w:t>
            </w:r>
            <w:proofErr w:type="spellEnd"/>
            <w:r>
              <w:t xml:space="preserve"> Liu</w:t>
            </w:r>
          </w:p>
        </w:tc>
        <w:tc>
          <w:tcPr>
            <w:tcW w:w="817" w:type="pct"/>
          </w:tcPr>
          <w:p w:rsidR="00353AB8" w:rsidRDefault="006C4F02" w:rsidP="002D61AE">
            <w:r>
              <w:t>(585)203-6275</w:t>
            </w:r>
          </w:p>
        </w:tc>
        <w:tc>
          <w:tcPr>
            <w:tcW w:w="817" w:type="pct"/>
          </w:tcPr>
          <w:p w:rsidR="00353AB8" w:rsidRDefault="002D5355" w:rsidP="002D61AE">
            <w:r>
              <w:t>housewifeliu@gmail.com</w:t>
            </w:r>
          </w:p>
        </w:tc>
        <w:tc>
          <w:tcPr>
            <w:tcW w:w="1356" w:type="pct"/>
          </w:tcPr>
          <w:p w:rsidR="00353AB8" w:rsidRDefault="00353AB8" w:rsidP="002D61AE"/>
        </w:tc>
      </w:tr>
    </w:tbl>
    <w:p w:rsidR="00A2043A" w:rsidRDefault="00A2043A" w:rsidP="006D4509"/>
    <w:sectPr w:rsidR="00A2043A" w:rsidSect="002D61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AF" w:rsidRDefault="008E07AF">
      <w:r>
        <w:separator/>
      </w:r>
    </w:p>
    <w:p w:rsidR="008E07AF" w:rsidRDefault="008E07AF"/>
  </w:endnote>
  <w:endnote w:type="continuationSeparator" w:id="0">
    <w:p w:rsidR="008E07AF" w:rsidRDefault="008E07AF">
      <w:r>
        <w:continuationSeparator/>
      </w:r>
    </w:p>
    <w:p w:rsidR="008E07AF" w:rsidRDefault="008E0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55" w:rsidRDefault="002D5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A" w:rsidRPr="002D5355" w:rsidRDefault="00B83AEA" w:rsidP="002D5355">
    <w:pPr>
      <w:pStyle w:val="Footer"/>
      <w:ind w:left="0"/>
      <w:rPr>
        <w:color w:val="00206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39" w:rsidRDefault="002E0E39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6909435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Rectangle 1" descr="First page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A47C9" id="Rectangle 1" o:spid="_x0000_s1026" alt="First page footer rectangle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AF" w:rsidRDefault="008E07AF">
      <w:r>
        <w:separator/>
      </w:r>
    </w:p>
    <w:p w:rsidR="008E07AF" w:rsidRDefault="008E07AF"/>
  </w:footnote>
  <w:footnote w:type="continuationSeparator" w:id="0">
    <w:p w:rsidR="008E07AF" w:rsidRDefault="008E07AF">
      <w:r>
        <w:continuationSeparator/>
      </w:r>
    </w:p>
    <w:p w:rsidR="008E07AF" w:rsidRDefault="008E0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55" w:rsidRDefault="002D5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2D5355" w:rsidRDefault="002D5355" w:rsidP="00A2043A">
    <w:pPr>
      <w:pStyle w:val="Header"/>
      <w:rPr>
        <w:color w:val="002060"/>
      </w:rPr>
    </w:pPr>
    <w:r>
      <w:rPr>
        <w:color w:val="002060"/>
        <w:highlight w:val="lightGray"/>
      </w:rPr>
      <w:t>BACH CHILDREN’S CHORUS</w:t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  <w:r>
      <w:rPr>
        <w:color w:val="002060"/>
        <w:highlight w:val="lightGra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2D5355" w:rsidRDefault="009C2B15" w:rsidP="002D5355">
    <w:pPr>
      <w:pStyle w:val="Header"/>
      <w:tabs>
        <w:tab w:val="left" w:pos="11970"/>
      </w:tabs>
      <w:rPr>
        <w:color w:val="FA5F66" w:themeColor="accent1"/>
      </w:rPr>
    </w:pPr>
    <w:r w:rsidRPr="005D7B01">
      <w:rPr>
        <w:rStyle w:val="Strong"/>
        <w:color w:val="002060"/>
        <w:highlight w:val="lightGray"/>
      </w:rPr>
      <w:t>BACH CHILDREN’</w:t>
    </w:r>
    <w:r w:rsidR="002D5355">
      <w:rPr>
        <w:rStyle w:val="Strong"/>
        <w:color w:val="002060"/>
        <w:highlight w:val="lightGray"/>
      </w:rPr>
      <w:t>S CHORUS</w:t>
    </w:r>
    <w:r w:rsidR="002D5355">
      <w:rPr>
        <w:rStyle w:val="Strong"/>
        <w:color w:val="002060"/>
        <w:highlight w:val="lightGray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15"/>
    <w:rsid w:val="00024231"/>
    <w:rsid w:val="000504C3"/>
    <w:rsid w:val="00060923"/>
    <w:rsid w:val="001101BB"/>
    <w:rsid w:val="00146137"/>
    <w:rsid w:val="001B3A5E"/>
    <w:rsid w:val="001C4C33"/>
    <w:rsid w:val="002C3910"/>
    <w:rsid w:val="002D5355"/>
    <w:rsid w:val="002D61AE"/>
    <w:rsid w:val="002E0E39"/>
    <w:rsid w:val="00353AB8"/>
    <w:rsid w:val="003669AF"/>
    <w:rsid w:val="00383C4C"/>
    <w:rsid w:val="003E35AB"/>
    <w:rsid w:val="004526AC"/>
    <w:rsid w:val="0045369D"/>
    <w:rsid w:val="004649CF"/>
    <w:rsid w:val="004749C8"/>
    <w:rsid w:val="004915E4"/>
    <w:rsid w:val="00500A02"/>
    <w:rsid w:val="005D7B01"/>
    <w:rsid w:val="005F4317"/>
    <w:rsid w:val="006823BF"/>
    <w:rsid w:val="006C4F02"/>
    <w:rsid w:val="006D4509"/>
    <w:rsid w:val="006E772E"/>
    <w:rsid w:val="00756FA0"/>
    <w:rsid w:val="0078680D"/>
    <w:rsid w:val="00796581"/>
    <w:rsid w:val="007B1F70"/>
    <w:rsid w:val="00885DAB"/>
    <w:rsid w:val="008B4382"/>
    <w:rsid w:val="008C758B"/>
    <w:rsid w:val="008E07AF"/>
    <w:rsid w:val="008F4D23"/>
    <w:rsid w:val="0091320D"/>
    <w:rsid w:val="0097320F"/>
    <w:rsid w:val="009C2B15"/>
    <w:rsid w:val="009D7550"/>
    <w:rsid w:val="009F144A"/>
    <w:rsid w:val="00A2043A"/>
    <w:rsid w:val="00A269F5"/>
    <w:rsid w:val="00B82067"/>
    <w:rsid w:val="00B83AEA"/>
    <w:rsid w:val="00BA19A7"/>
    <w:rsid w:val="00CB1BD2"/>
    <w:rsid w:val="00D031EE"/>
    <w:rsid w:val="00D126B3"/>
    <w:rsid w:val="00D46169"/>
    <w:rsid w:val="00D76E64"/>
    <w:rsid w:val="00DD0586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A64AC"/>
  <w15:chartTrackingRefBased/>
  <w15:docId w15:val="{2394F786-BB61-434A-9B6D-2BF0FF8A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A"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1CF2A" w:themeColor="accent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Title">
    <w:name w:val="Title"/>
    <w:basedOn w:val="Normal"/>
    <w:link w:val="Title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5F4317"/>
    <w:rPr>
      <w:color w:val="04C0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iner@frontiernet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moscicki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dipt.deshmukh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Jmbatz20@gmail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Wendy.k.apton@gmail.co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utton\AppData\Roaming\Microsoft\Templates\Contact%20list%20for%20youth%20spor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D834EBD9D84AD19D2D8CFCABBB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F3D-4AE3-4332-941A-52966C94E14C}"/>
      </w:docPartPr>
      <w:docPartBody>
        <w:p w:rsidR="00000000" w:rsidRDefault="002B17AC">
          <w:pPr>
            <w:pStyle w:val="46D834EBD9D84AD19D2D8CFCABBB7E66"/>
          </w:pPr>
          <w:r>
            <w:t>guardian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AC"/>
    <w:rsid w:val="002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qFormat/>
    <w:pPr>
      <w:spacing w:after="100" w:line="240" w:lineRule="auto"/>
      <w:ind w:left="202" w:right="115"/>
    </w:pPr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2"/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paragraph" w:customStyle="1" w:styleId="9A7831A7740F46FD8B2BE5696A3BF1A6">
    <w:name w:val="9A7831A7740F46FD8B2BE5696A3BF1A6"/>
  </w:style>
  <w:style w:type="paragraph" w:customStyle="1" w:styleId="2FABB1CCA4F74227844BE074456DE685">
    <w:name w:val="2FABB1CCA4F74227844BE074456DE685"/>
  </w:style>
  <w:style w:type="paragraph" w:customStyle="1" w:styleId="46D834EBD9D84AD19D2D8CFCABBB7E66">
    <w:name w:val="46D834EBD9D84AD19D2D8CFCABBB7E66"/>
  </w:style>
  <w:style w:type="paragraph" w:customStyle="1" w:styleId="6F2322EBADA0404DAB415C1F885FFC0D">
    <w:name w:val="6F2322EBADA0404DAB415C1F885FFC0D"/>
  </w:style>
  <w:style w:type="paragraph" w:customStyle="1" w:styleId="A62D3ED44CF049DBBB74C6E1C3350C4B">
    <w:name w:val="A62D3ED44CF049DBBB74C6E1C3350C4B"/>
  </w:style>
  <w:style w:type="paragraph" w:customStyle="1" w:styleId="6142EA7B81FB4715A77497F6C8B4D139">
    <w:name w:val="6142EA7B81FB4715A77497F6C8B4D139"/>
  </w:style>
  <w:style w:type="paragraph" w:customStyle="1" w:styleId="D6651294371F4F90883B267EB271B9EE">
    <w:name w:val="D6651294371F4F90883B267EB271B9EE"/>
  </w:style>
  <w:style w:type="paragraph" w:customStyle="1" w:styleId="DB8816FB0DE645D1B11E5A9F786F31F1">
    <w:name w:val="DB8816FB0DE645D1B11E5A9F786F31F1"/>
  </w:style>
  <w:style w:type="paragraph" w:customStyle="1" w:styleId="3FCEBC64128F40608A51433DC5F759BB">
    <w:name w:val="3FCEBC64128F40608A51433DC5F759BB"/>
  </w:style>
  <w:style w:type="paragraph" w:customStyle="1" w:styleId="8DABB734E4FF4DEEB20C765589DFC208">
    <w:name w:val="8DABB734E4FF4DEEB20C765589DFC208"/>
  </w:style>
  <w:style w:type="paragraph" w:customStyle="1" w:styleId="0FAF14DE295F4F1BB3C9CE239887883F">
    <w:name w:val="0FAF14DE295F4F1BB3C9CE239887883F"/>
  </w:style>
  <w:style w:type="paragraph" w:customStyle="1" w:styleId="D84C378AB746483C8188AF7554E7FB8E">
    <w:name w:val="D84C378AB746483C8188AF7554E7FB8E"/>
  </w:style>
  <w:style w:type="paragraph" w:customStyle="1" w:styleId="597C88722D5F4369A01BC8C48DDF1AC8">
    <w:name w:val="597C88722D5F4369A01BC8C48DDF1AC8"/>
  </w:style>
  <w:style w:type="paragraph" w:customStyle="1" w:styleId="9EF5B7436D974205B5513264F8D4F244">
    <w:name w:val="9EF5B7436D974205B5513264F8D4F244"/>
  </w:style>
  <w:style w:type="paragraph" w:customStyle="1" w:styleId="FD0DD5746FDA4D86B1C6D7A9DFB812BE">
    <w:name w:val="FD0DD5746FDA4D86B1C6D7A9DFB812BE"/>
  </w:style>
  <w:style w:type="paragraph" w:customStyle="1" w:styleId="583F333B53F44392A3225D586F910BDC">
    <w:name w:val="583F333B53F44392A3225D586F910BDC"/>
  </w:style>
  <w:style w:type="paragraph" w:customStyle="1" w:styleId="2A1728D84D9E4A1F822EFDB66C2E822A">
    <w:name w:val="2A1728D84D9E4A1F822EFDB66C2E822A"/>
  </w:style>
  <w:style w:type="paragraph" w:customStyle="1" w:styleId="6B981E911BE2404C8AC923B87EB6389B">
    <w:name w:val="6B981E911BE2404C8AC923B87EB6389B"/>
  </w:style>
  <w:style w:type="paragraph" w:customStyle="1" w:styleId="3AFB36529D194ECBA5523A9ED872C0B5">
    <w:name w:val="3AFB36529D194ECBA5523A9ED872C0B5"/>
  </w:style>
  <w:style w:type="paragraph" w:customStyle="1" w:styleId="FF9E4DBB0FE346A18E2312897105D261">
    <w:name w:val="FF9E4DBB0FE346A18E2312897105D261"/>
  </w:style>
  <w:style w:type="paragraph" w:customStyle="1" w:styleId="E44DBE2E09DD48E2AF6D38E02CCF043F">
    <w:name w:val="E44DBE2E09DD48E2AF6D38E02CCF043F"/>
  </w:style>
  <w:style w:type="paragraph" w:customStyle="1" w:styleId="BEF2FA314AFF42A99C69E44E02F4C926">
    <w:name w:val="BEF2FA314AFF42A99C69E44E02F4C926"/>
  </w:style>
  <w:style w:type="paragraph" w:customStyle="1" w:styleId="46C9C45BEC564210B2F7E2D4CA542774">
    <w:name w:val="46C9C45BEC564210B2F7E2D4CA542774"/>
  </w:style>
  <w:style w:type="paragraph" w:customStyle="1" w:styleId="C3054B09BA1C4AD89277CFAE54891DC6">
    <w:name w:val="C3054B09BA1C4AD89277CFAE54891DC6"/>
  </w:style>
  <w:style w:type="paragraph" w:customStyle="1" w:styleId="DDEA8437676D48638A12076582DAACA6">
    <w:name w:val="DDEA8437676D48638A12076582DAACA6"/>
  </w:style>
  <w:style w:type="paragraph" w:customStyle="1" w:styleId="D8C75202E2914636B1DF6141123F0579">
    <w:name w:val="D8C75202E2914636B1DF6141123F0579"/>
  </w:style>
  <w:style w:type="paragraph" w:customStyle="1" w:styleId="EB72E17ADBF24152A73B18F6FEC4F807">
    <w:name w:val="EB72E17ADBF24152A73B18F6FEC4F807"/>
  </w:style>
  <w:style w:type="paragraph" w:customStyle="1" w:styleId="54BC06723C6A4585ABB1B3A623412DFF">
    <w:name w:val="54BC06723C6A4585ABB1B3A623412DFF"/>
  </w:style>
  <w:style w:type="paragraph" w:customStyle="1" w:styleId="8DD8345ECC484BC290D61FABFB608DE3">
    <w:name w:val="8DD8345ECC484BC290D61FABFB608DE3"/>
  </w:style>
  <w:style w:type="paragraph" w:customStyle="1" w:styleId="F24CEEE9D70141D6A2012952A34AECBC">
    <w:name w:val="F24CEEE9D70141D6A2012952A34AECBC"/>
  </w:style>
  <w:style w:type="paragraph" w:customStyle="1" w:styleId="8DBC9C4AC1574E65B496474784565EBE">
    <w:name w:val="8DBC9C4AC1574E65B496474784565EBE"/>
  </w:style>
  <w:style w:type="paragraph" w:customStyle="1" w:styleId="D668EE2C9D944E758798BE013EAAB699">
    <w:name w:val="D668EE2C9D944E758798BE013EAAB699"/>
  </w:style>
  <w:style w:type="paragraph" w:customStyle="1" w:styleId="1CE1C7B189D241AFB7E25AA68248C451">
    <w:name w:val="1CE1C7B189D241AFB7E25AA68248C451"/>
  </w:style>
  <w:style w:type="paragraph" w:customStyle="1" w:styleId="7CF4F612751D4F0B9439008F26912FA1">
    <w:name w:val="7CF4F612751D4F0B9439008F26912FA1"/>
  </w:style>
  <w:style w:type="paragraph" w:customStyle="1" w:styleId="114FAB8F99254D3995C2F230C9507804">
    <w:name w:val="114FAB8F99254D3995C2F230C9507804"/>
  </w:style>
  <w:style w:type="paragraph" w:customStyle="1" w:styleId="C71246CF945B45DFA51232CA9BA4615B">
    <w:name w:val="C71246CF945B45DFA51232CA9BA4615B"/>
  </w:style>
  <w:style w:type="paragraph" w:customStyle="1" w:styleId="0E3883D1056D40F391289F04FCBBCFCE">
    <w:name w:val="0E3883D1056D40F391289F04FCBBCFCE"/>
  </w:style>
  <w:style w:type="paragraph" w:customStyle="1" w:styleId="9B0A43DD5CA746CC9F2C8CED1E81588F">
    <w:name w:val="9B0A43DD5CA746CC9F2C8CED1E81588F"/>
  </w:style>
  <w:style w:type="paragraph" w:customStyle="1" w:styleId="9430A6F1CEC64FB89AD6E40A60B43972">
    <w:name w:val="9430A6F1CEC64FB89AD6E40A60B43972"/>
  </w:style>
  <w:style w:type="paragraph" w:customStyle="1" w:styleId="5F988042CAE8436195F3E8AC16B3FDA6">
    <w:name w:val="5F988042CAE8436195F3E8AC16B3FDA6"/>
  </w:style>
  <w:style w:type="paragraph" w:customStyle="1" w:styleId="8A89C037471B4D9E92952126DEC919A4">
    <w:name w:val="8A89C037471B4D9E92952126DEC919A4"/>
  </w:style>
  <w:style w:type="paragraph" w:customStyle="1" w:styleId="E5B7E5A686C6465B9C12E2F2C83E8B8B">
    <w:name w:val="E5B7E5A686C6465B9C12E2F2C83E8B8B"/>
  </w:style>
  <w:style w:type="paragraph" w:customStyle="1" w:styleId="ED87B2FDE9164ACFA4C9C9D90F52D54B">
    <w:name w:val="ED87B2FDE9164ACFA4C9C9D90F52D54B"/>
  </w:style>
  <w:style w:type="paragraph" w:customStyle="1" w:styleId="A10C0560C9034AAB81F05AE25BA76F76">
    <w:name w:val="A10C0560C9034AAB81F05AE25BA76F76"/>
  </w:style>
  <w:style w:type="paragraph" w:customStyle="1" w:styleId="F183DCAA33F340448E21ED75A9BDE330">
    <w:name w:val="F183DCAA33F340448E21ED75A9BDE330"/>
  </w:style>
  <w:style w:type="paragraph" w:customStyle="1" w:styleId="869258D03C3647F9B4D20D30B5BD3BBB">
    <w:name w:val="869258D03C3647F9B4D20D30B5BD3BBB"/>
  </w:style>
  <w:style w:type="paragraph" w:customStyle="1" w:styleId="6133C2572AF04C0CA8CDF9D0375D3B2E">
    <w:name w:val="6133C2572AF04C0CA8CDF9D0375D3B2E"/>
  </w:style>
  <w:style w:type="paragraph" w:customStyle="1" w:styleId="6B008C3D218742EBAB07A34B5EBDFA68">
    <w:name w:val="6B008C3D218742EBAB07A34B5EBDFA68"/>
  </w:style>
  <w:style w:type="paragraph" w:customStyle="1" w:styleId="5C90D8A8450847D4A696CB1D112B84ED">
    <w:name w:val="5C90D8A8450847D4A696CB1D112B84ED"/>
  </w:style>
  <w:style w:type="paragraph" w:customStyle="1" w:styleId="32C9F0D74DF3467CAD34F8DD973043BB">
    <w:name w:val="32C9F0D74DF3467CAD34F8DD973043BB"/>
  </w:style>
  <w:style w:type="paragraph" w:customStyle="1" w:styleId="125BEBA0A10F4F46A9F5CF6B9C66548D">
    <w:name w:val="125BEBA0A10F4F46A9F5CF6B9C66548D"/>
  </w:style>
  <w:style w:type="paragraph" w:customStyle="1" w:styleId="A38514F45569415FB612F708797B2569">
    <w:name w:val="A38514F45569415FB612F708797B2569"/>
  </w:style>
  <w:style w:type="paragraph" w:customStyle="1" w:styleId="BE290470442A4A8F855A6E457E0E8F24">
    <w:name w:val="BE290470442A4A8F855A6E457E0E8F24"/>
  </w:style>
  <w:style w:type="paragraph" w:customStyle="1" w:styleId="55F4A74CD87F4E4199B9C0A4CF748776">
    <w:name w:val="55F4A74CD87F4E4199B9C0A4CF748776"/>
  </w:style>
  <w:style w:type="paragraph" w:customStyle="1" w:styleId="FE4378B5F780482C946D17C0DEA1334A">
    <w:name w:val="FE4378B5F780482C946D17C0DEA1334A"/>
  </w:style>
  <w:style w:type="paragraph" w:customStyle="1" w:styleId="4F447B6BFD9D45F595E24FBE4A7953FA">
    <w:name w:val="4F447B6BFD9D45F595E24FBE4A7953FA"/>
  </w:style>
  <w:style w:type="paragraph" w:customStyle="1" w:styleId="30B7CED5BF5A49E98628F49EEA03842E">
    <w:name w:val="30B7CED5BF5A49E98628F49EEA03842E"/>
  </w:style>
  <w:style w:type="paragraph" w:customStyle="1" w:styleId="0D706832FE0A46808169A7DA64E49C2E">
    <w:name w:val="0D706832FE0A46808169A7DA64E49C2E"/>
  </w:style>
  <w:style w:type="paragraph" w:customStyle="1" w:styleId="C0BAFD0216A94D88A6F70339EE3B8545">
    <w:name w:val="C0BAFD0216A94D88A6F70339EE3B8545"/>
  </w:style>
  <w:style w:type="paragraph" w:customStyle="1" w:styleId="ACD4C5FB3D084DE289C53A0F410513ED">
    <w:name w:val="ACD4C5FB3D084DE289C53A0F410513ED"/>
  </w:style>
  <w:style w:type="paragraph" w:customStyle="1" w:styleId="74E769A4B2044FBD8AA05946FFB4AB89">
    <w:name w:val="74E769A4B2044FBD8AA05946FFB4AB89"/>
  </w:style>
  <w:style w:type="paragraph" w:customStyle="1" w:styleId="BBCABA6BA3A34DAAB77F7C23D4CB8098">
    <w:name w:val="BBCABA6BA3A34DAAB77F7C23D4CB8098"/>
  </w:style>
  <w:style w:type="paragraph" w:customStyle="1" w:styleId="B40E5AF30B444F3686615747E1154C0C">
    <w:name w:val="B40E5AF30B444F3686615747E1154C0C"/>
  </w:style>
  <w:style w:type="paragraph" w:customStyle="1" w:styleId="96AE46F8EFC14E2896FB0D048C13870E">
    <w:name w:val="96AE46F8EFC14E2896FB0D048C13870E"/>
  </w:style>
  <w:style w:type="paragraph" w:customStyle="1" w:styleId="C5675FC440CA47688013CB31C1EDC3C9">
    <w:name w:val="C5675FC440CA47688013CB31C1EDC3C9"/>
  </w:style>
  <w:style w:type="paragraph" w:customStyle="1" w:styleId="948820A6B4EC46298C1AF87C96FB3AED">
    <w:name w:val="948820A6B4EC46298C1AF87C96FB3AED"/>
  </w:style>
  <w:style w:type="paragraph" w:customStyle="1" w:styleId="B8C9D6B5E1B7467DAF2AA36E7F415A0A">
    <w:name w:val="B8C9D6B5E1B7467DAF2AA36E7F415A0A"/>
  </w:style>
  <w:style w:type="paragraph" w:customStyle="1" w:styleId="80E52330DBFB47CD94D8F617D8A873DF">
    <w:name w:val="80E52330DBFB47CD94D8F617D8A873DF"/>
  </w:style>
  <w:style w:type="paragraph" w:customStyle="1" w:styleId="B640F70D5CDD4987BC7660B6401C6573">
    <w:name w:val="B640F70D5CDD4987BC7660B6401C6573"/>
  </w:style>
  <w:style w:type="paragraph" w:customStyle="1" w:styleId="6D26C9A6370C48CDBD85A9D45BB3B405">
    <w:name w:val="6D26C9A6370C48CDBD85A9D45BB3B405"/>
  </w:style>
  <w:style w:type="paragraph" w:customStyle="1" w:styleId="D2B38A15A7D946A5AB3D35F2149AED9B">
    <w:name w:val="D2B38A15A7D946A5AB3D35F2149AED9B"/>
  </w:style>
  <w:style w:type="paragraph" w:customStyle="1" w:styleId="1D3553AC00D14AFDBA355CBAA0CD613C">
    <w:name w:val="1D3553AC00D14AFDBA355CBAA0CD613C"/>
  </w:style>
  <w:style w:type="paragraph" w:customStyle="1" w:styleId="158C38BC75E6470A923F402A03C0A47A">
    <w:name w:val="158C38BC75E6470A923F402A03C0A47A"/>
  </w:style>
  <w:style w:type="paragraph" w:customStyle="1" w:styleId="D665E841D0594F1F9E9188097853CC11">
    <w:name w:val="D665E841D0594F1F9E9188097853CC11"/>
  </w:style>
  <w:style w:type="paragraph" w:customStyle="1" w:styleId="491B4234925D4F7BAA2C5D701FF27B20">
    <w:name w:val="491B4234925D4F7BAA2C5D701FF27B20"/>
  </w:style>
  <w:style w:type="paragraph" w:customStyle="1" w:styleId="0237C553496744AEAE9F257004096BFC">
    <w:name w:val="0237C553496744AEAE9F257004096BFC"/>
  </w:style>
  <w:style w:type="paragraph" w:customStyle="1" w:styleId="B63B939EC88B4309A267418EE9A9746D">
    <w:name w:val="B63B939EC88B4309A267418EE9A9746D"/>
  </w:style>
  <w:style w:type="paragraph" w:customStyle="1" w:styleId="C14FF4633E684D47B9A8EDE75ED082E4">
    <w:name w:val="C14FF4633E684D47B9A8EDE75ED082E4"/>
  </w:style>
  <w:style w:type="paragraph" w:customStyle="1" w:styleId="81C150948F4947A882BD061E1FB8062B">
    <w:name w:val="81C150948F4947A882BD061E1FB8062B"/>
  </w:style>
  <w:style w:type="paragraph" w:customStyle="1" w:styleId="B00BBCB4BAF8428BBD13368698064D66">
    <w:name w:val="B00BBCB4BAF8428BBD13368698064D66"/>
  </w:style>
  <w:style w:type="paragraph" w:customStyle="1" w:styleId="FE072C3FFD4E403DBF3EF53A91526A8F">
    <w:name w:val="FE072C3FFD4E403DBF3EF53A91526A8F"/>
  </w:style>
  <w:style w:type="paragraph" w:customStyle="1" w:styleId="97121FAFBC084E1FA3D7AD3B3AA3E9AD">
    <w:name w:val="97121FAFBC084E1FA3D7AD3B3AA3E9AD"/>
  </w:style>
  <w:style w:type="paragraph" w:customStyle="1" w:styleId="EF8B67C7AE4844BD8435FD39C6F959E1">
    <w:name w:val="EF8B67C7AE4844BD8435FD39C6F959E1"/>
  </w:style>
  <w:style w:type="paragraph" w:customStyle="1" w:styleId="BA1E2B8EAA4E4A9D94696A7998B777B1">
    <w:name w:val="BA1E2B8EAA4E4A9D94696A7998B777B1"/>
  </w:style>
  <w:style w:type="paragraph" w:customStyle="1" w:styleId="3F8DC6F1B6C245E6BC69B5803E6DADA8">
    <w:name w:val="3F8DC6F1B6C245E6BC69B5803E6DADA8"/>
  </w:style>
  <w:style w:type="paragraph" w:customStyle="1" w:styleId="FB396A6DC62C41B4A6733725D4A86DF9">
    <w:name w:val="FB396A6DC62C41B4A6733725D4A86DF9"/>
  </w:style>
  <w:style w:type="paragraph" w:customStyle="1" w:styleId="AE4F1ABF6F6A4D90B4C23986C4995BF7">
    <w:name w:val="AE4F1ABF6F6A4D90B4C23986C4995BF7"/>
  </w:style>
  <w:style w:type="paragraph" w:customStyle="1" w:styleId="FE018B2873FD4787AA5524F63433B711">
    <w:name w:val="FE018B2873FD4787AA5524F63433B711"/>
  </w:style>
  <w:style w:type="paragraph" w:customStyle="1" w:styleId="E0A1BC749D614588926E1F05BA5698EB">
    <w:name w:val="E0A1BC749D614588926E1F05BA5698EB"/>
  </w:style>
  <w:style w:type="paragraph" w:customStyle="1" w:styleId="8771CD3934FA4870804419E2BC42ABEA">
    <w:name w:val="8771CD3934FA4870804419E2BC42ABEA"/>
  </w:style>
  <w:style w:type="paragraph" w:customStyle="1" w:styleId="C2533448212E442B97E5DA06AC820038">
    <w:name w:val="C2533448212E442B97E5DA06AC820038"/>
  </w:style>
  <w:style w:type="paragraph" w:customStyle="1" w:styleId="86D5A00C972C4FE99041F0B5FFA99D5A">
    <w:name w:val="86D5A00C972C4FE99041F0B5FFA99D5A"/>
  </w:style>
  <w:style w:type="paragraph" w:customStyle="1" w:styleId="B06A4FD530B647319E3049C1305E60F8">
    <w:name w:val="B06A4FD530B647319E3049C1305E60F8"/>
  </w:style>
  <w:style w:type="paragraph" w:customStyle="1" w:styleId="2B2627CC44054D8189226C089E62510B">
    <w:name w:val="2B2627CC44054D8189226C089E62510B"/>
  </w:style>
  <w:style w:type="paragraph" w:customStyle="1" w:styleId="304E4B92D83E4C79A39D2F4903D955D8">
    <w:name w:val="304E4B92D83E4C79A39D2F4903D955D8"/>
  </w:style>
  <w:style w:type="paragraph" w:customStyle="1" w:styleId="12AB37CD5EFD44F99EB50F59604DD45E">
    <w:name w:val="12AB37CD5EFD44F99EB50F59604DD45E"/>
  </w:style>
  <w:style w:type="paragraph" w:customStyle="1" w:styleId="02156B2B9D3343CC894220A91CBEDE71">
    <w:name w:val="02156B2B9D3343CC894220A91CBEDE71"/>
  </w:style>
  <w:style w:type="paragraph" w:customStyle="1" w:styleId="CB29C216B43744F9B0212DAEF5409EAE">
    <w:name w:val="CB29C216B43744F9B0212DAEF5409EAE"/>
  </w:style>
  <w:style w:type="paragraph" w:customStyle="1" w:styleId="642CA0D00D9A4B149C74CDDAD37B4149">
    <w:name w:val="642CA0D00D9A4B149C74CDDAD37B4149"/>
  </w:style>
  <w:style w:type="paragraph" w:customStyle="1" w:styleId="FFB09C09192A424790466ADD58CC9F07">
    <w:name w:val="FFB09C09192A424790466ADD58CC9F07"/>
  </w:style>
  <w:style w:type="paragraph" w:customStyle="1" w:styleId="62EDCAB235264F23B98239956FBAB322">
    <w:name w:val="62EDCAB235264F23B98239956FBAB322"/>
  </w:style>
  <w:style w:type="paragraph" w:customStyle="1" w:styleId="0D7BD6EA82DF49A1ABB06F34A7F64FD3">
    <w:name w:val="0D7BD6EA82DF49A1ABB06F34A7F64FD3"/>
  </w:style>
  <w:style w:type="paragraph" w:customStyle="1" w:styleId="6A5512860911410F92BDB22A3B11062B">
    <w:name w:val="6A5512860911410F92BDB22A3B11062B"/>
  </w:style>
  <w:style w:type="paragraph" w:customStyle="1" w:styleId="40D5E7E47CF449389D6FAB75FE02A85E">
    <w:name w:val="40D5E7E47CF449389D6FAB75FE02A85E"/>
  </w:style>
  <w:style w:type="paragraph" w:customStyle="1" w:styleId="08EED5971DCF479680E4FFDEE1B92212">
    <w:name w:val="08EED5971DCF479680E4FFDEE1B92212"/>
  </w:style>
  <w:style w:type="paragraph" w:customStyle="1" w:styleId="B8517449EAE2415990FE0EBF319E65E5">
    <w:name w:val="B8517449EAE2415990FE0EBF319E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</Template>
  <TotalTime>243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 Hutton</dc:creator>
  <cp:lastModifiedBy>Isaac Hutton</cp:lastModifiedBy>
  <cp:revision>3</cp:revision>
  <dcterms:created xsi:type="dcterms:W3CDTF">2018-11-22T19:55:00Z</dcterms:created>
  <dcterms:modified xsi:type="dcterms:W3CDTF">2018-11-22T23:58:00Z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